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9B" w:rsidRDefault="00061B9B"/>
    <w:p w:rsidR="00061B9B" w:rsidRDefault="00061B9B" w:rsidP="00746A89">
      <w:pPr>
        <w:jc w:val="center"/>
        <w:rPr>
          <w:sz w:val="56"/>
          <w:szCs w:val="56"/>
        </w:rPr>
      </w:pPr>
      <w:r w:rsidRPr="00746A89">
        <w:rPr>
          <w:sz w:val="56"/>
          <w:szCs w:val="56"/>
        </w:rPr>
        <w:t>Produžna nastava</w:t>
      </w:r>
    </w:p>
    <w:p w:rsidR="00061B9B" w:rsidRPr="00746A89" w:rsidRDefault="00061B9B" w:rsidP="00746A89">
      <w:pPr>
        <w:jc w:val="center"/>
        <w:rPr>
          <w:sz w:val="36"/>
          <w:szCs w:val="36"/>
        </w:rPr>
      </w:pPr>
      <w:r>
        <w:rPr>
          <w:sz w:val="36"/>
          <w:szCs w:val="36"/>
        </w:rPr>
        <w:t>RASPORED PREDAVANJA PROFESORA</w:t>
      </w:r>
    </w:p>
    <w:p w:rsidR="00061B9B" w:rsidRPr="009D563D" w:rsidRDefault="00061B9B" w:rsidP="00746A89">
      <w:pPr>
        <w:jc w:val="center"/>
        <w:rPr>
          <w:b/>
          <w:color w:val="FF0000"/>
          <w:sz w:val="32"/>
          <w:szCs w:val="32"/>
        </w:rPr>
      </w:pPr>
      <w:r w:rsidRPr="009D563D">
        <w:rPr>
          <w:b/>
          <w:color w:val="FF0000"/>
          <w:sz w:val="32"/>
          <w:szCs w:val="32"/>
        </w:rPr>
        <w:t>PETAK 17. 06.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21"/>
        <w:gridCol w:w="3102"/>
        <w:gridCol w:w="2645"/>
      </w:tblGrid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Uč.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8.00-9.30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9.30-11.00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11.00-12.30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Anita Andijašević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Puljić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Matilda Vuletić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Sanja Mucić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Cvijeta Srzić Savić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Mislava Matković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Tulić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Doris Kelvišer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Antonela Kusić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Dragica Jerončić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Romana Ribičić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Romana Ribičić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47B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EvelinBulić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061B9B" w:rsidRDefault="00061B9B" w:rsidP="00746A89">
      <w:pPr>
        <w:jc w:val="center"/>
        <w:rPr>
          <w:sz w:val="32"/>
          <w:szCs w:val="32"/>
        </w:rPr>
      </w:pPr>
    </w:p>
    <w:p w:rsidR="00061B9B" w:rsidRDefault="00061B9B" w:rsidP="009D56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SUBOTA 18</w:t>
      </w:r>
      <w:r w:rsidRPr="009D563D">
        <w:rPr>
          <w:b/>
          <w:color w:val="FF0000"/>
          <w:sz w:val="32"/>
          <w:szCs w:val="32"/>
        </w:rPr>
        <w:t>. 06.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061B9B" w:rsidRPr="00E337F5">
        <w:tc>
          <w:tcPr>
            <w:tcW w:w="9288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8.00-10.15</w:t>
            </w:r>
          </w:p>
        </w:tc>
      </w:tr>
      <w:tr w:rsidR="00061B9B" w:rsidRPr="00E337F5">
        <w:tc>
          <w:tcPr>
            <w:tcW w:w="9288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Boženka Pavlić</w:t>
            </w:r>
          </w:p>
        </w:tc>
      </w:tr>
    </w:tbl>
    <w:p w:rsidR="00061B9B" w:rsidRPr="009D563D" w:rsidRDefault="00061B9B" w:rsidP="009D563D">
      <w:pPr>
        <w:jc w:val="center"/>
        <w:rPr>
          <w:b/>
          <w:color w:val="FF0000"/>
          <w:sz w:val="32"/>
          <w:szCs w:val="32"/>
        </w:rPr>
      </w:pPr>
    </w:p>
    <w:p w:rsidR="00061B9B" w:rsidRPr="009D563D" w:rsidRDefault="00061B9B" w:rsidP="009D56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PONEDJELJAK 20</w:t>
      </w:r>
      <w:r w:rsidRPr="009D563D">
        <w:rPr>
          <w:b/>
          <w:color w:val="FF0000"/>
          <w:sz w:val="32"/>
          <w:szCs w:val="32"/>
        </w:rPr>
        <w:t>. 06.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3119"/>
        <w:gridCol w:w="2659"/>
      </w:tblGrid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Uč.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8.00-9.30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9.30-11.00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11.00-12.30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Boženka Pavlić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Puljić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Anita Andijašević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Doris Kelvišer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Cvijeta Srzić Savić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Sanja Mucić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Matilda Vuletić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Dragica Jerončić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Tulić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Evelin Bulić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Antonela Kusić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061B9B" w:rsidRDefault="00061B9B" w:rsidP="00746A89">
      <w:pPr>
        <w:jc w:val="center"/>
        <w:rPr>
          <w:sz w:val="32"/>
          <w:szCs w:val="32"/>
        </w:rPr>
      </w:pPr>
    </w:p>
    <w:p w:rsidR="00061B9B" w:rsidRDefault="00061B9B" w:rsidP="009D56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UTORAK 21</w:t>
      </w:r>
      <w:r w:rsidRPr="009D563D">
        <w:rPr>
          <w:b/>
          <w:color w:val="FF0000"/>
          <w:sz w:val="32"/>
          <w:szCs w:val="32"/>
        </w:rPr>
        <w:t>. 06.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4502"/>
      </w:tblGrid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Uč.</w:t>
            </w:r>
          </w:p>
        </w:tc>
        <w:tc>
          <w:tcPr>
            <w:tcW w:w="4111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8.00-9.30</w:t>
            </w:r>
          </w:p>
        </w:tc>
        <w:tc>
          <w:tcPr>
            <w:tcW w:w="4502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9.30-11.00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111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Matilda Vuletić</w:t>
            </w:r>
          </w:p>
        </w:tc>
        <w:tc>
          <w:tcPr>
            <w:tcW w:w="4502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Dragica Jerončić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4111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Cvijeta Srzić Savić</w:t>
            </w:r>
          </w:p>
        </w:tc>
        <w:tc>
          <w:tcPr>
            <w:tcW w:w="4502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Sanja Mucić</w:t>
            </w:r>
          </w:p>
        </w:tc>
      </w:tr>
    </w:tbl>
    <w:p w:rsidR="00061B9B" w:rsidRDefault="00061B9B" w:rsidP="00746A89">
      <w:pPr>
        <w:jc w:val="center"/>
        <w:rPr>
          <w:sz w:val="32"/>
          <w:szCs w:val="32"/>
        </w:rPr>
      </w:pPr>
    </w:p>
    <w:p w:rsidR="00061B9B" w:rsidRDefault="00061B9B" w:rsidP="00746A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61B9B" w:rsidRPr="009D563D" w:rsidRDefault="00061B9B" w:rsidP="009D56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ČETVRTAK 23</w:t>
      </w:r>
      <w:r w:rsidRPr="009D563D">
        <w:rPr>
          <w:b/>
          <w:color w:val="FF0000"/>
          <w:sz w:val="32"/>
          <w:szCs w:val="32"/>
        </w:rPr>
        <w:t>. 06. 2016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3709"/>
        <w:gridCol w:w="4893"/>
      </w:tblGrid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Uč.</w:t>
            </w:r>
          </w:p>
        </w:tc>
        <w:tc>
          <w:tcPr>
            <w:tcW w:w="372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8.00-9.30</w:t>
            </w:r>
          </w:p>
        </w:tc>
        <w:tc>
          <w:tcPr>
            <w:tcW w:w="4918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9.30-11.00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72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Cvijeta Srzić Savić</w:t>
            </w:r>
          </w:p>
        </w:tc>
        <w:tc>
          <w:tcPr>
            <w:tcW w:w="4918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Anita Andijašević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47B</w:t>
            </w:r>
          </w:p>
        </w:tc>
        <w:tc>
          <w:tcPr>
            <w:tcW w:w="372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Doris Kelvišer</w:t>
            </w:r>
          </w:p>
        </w:tc>
        <w:tc>
          <w:tcPr>
            <w:tcW w:w="4918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Sanja Mucić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372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4918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Tulić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72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4918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Antonela Kusić (do 11.45)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372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4918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061B9B" w:rsidRDefault="00061B9B" w:rsidP="00746A89">
      <w:pPr>
        <w:jc w:val="center"/>
        <w:rPr>
          <w:sz w:val="32"/>
          <w:szCs w:val="32"/>
        </w:rPr>
      </w:pPr>
    </w:p>
    <w:p w:rsidR="00061B9B" w:rsidRPr="009D563D" w:rsidRDefault="00061B9B" w:rsidP="00301F0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PETAK 24</w:t>
      </w:r>
      <w:r w:rsidRPr="009D563D">
        <w:rPr>
          <w:b/>
          <w:color w:val="FF0000"/>
          <w:sz w:val="32"/>
          <w:szCs w:val="32"/>
        </w:rPr>
        <w:t>. 06.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819"/>
        <w:gridCol w:w="3104"/>
        <w:gridCol w:w="2645"/>
      </w:tblGrid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Uč.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8.00-9.30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9.30-11.00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11.00-12.30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Boženka Pavlić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Anita Andijašević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Puljić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Doris Kelvišer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Tulić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Cvijeta Srzić Savić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Matilda Vuletić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Dragica Jerončić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47B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Evelin Bulić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Romana Ribičić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Romana Ribičić</w:t>
            </w:r>
          </w:p>
        </w:tc>
      </w:tr>
    </w:tbl>
    <w:p w:rsidR="00061B9B" w:rsidRDefault="00061B9B" w:rsidP="00746A89">
      <w:pPr>
        <w:jc w:val="center"/>
        <w:rPr>
          <w:sz w:val="32"/>
          <w:szCs w:val="32"/>
        </w:rPr>
      </w:pPr>
    </w:p>
    <w:p w:rsidR="00061B9B" w:rsidRPr="009D563D" w:rsidRDefault="00061B9B" w:rsidP="00301F0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PONEDJELJAK 2</w:t>
      </w:r>
      <w:r w:rsidRPr="009D563D">
        <w:rPr>
          <w:b/>
          <w:color w:val="FF0000"/>
          <w:sz w:val="32"/>
          <w:szCs w:val="32"/>
        </w:rPr>
        <w:t>7. 06. 2016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3119"/>
        <w:gridCol w:w="2659"/>
      </w:tblGrid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Uč.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8.00-9.30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9.30-11.00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11.00-12.30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Anita Andijašević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Puljić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Boženka Pavlić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Antonela Kusić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Doris Kelvišer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Mislava Matković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Tulić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Dragica Jerončić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Matilda Vuletić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2835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Romana Ribičić</w:t>
            </w:r>
          </w:p>
        </w:tc>
        <w:tc>
          <w:tcPr>
            <w:tcW w:w="311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Evelin Bulić</w:t>
            </w:r>
          </w:p>
        </w:tc>
        <w:tc>
          <w:tcPr>
            <w:tcW w:w="2659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061B9B" w:rsidRDefault="00061B9B" w:rsidP="00746A89">
      <w:pPr>
        <w:jc w:val="center"/>
        <w:rPr>
          <w:sz w:val="32"/>
          <w:szCs w:val="32"/>
        </w:rPr>
      </w:pPr>
    </w:p>
    <w:p w:rsidR="00061B9B" w:rsidRPr="0089114A" w:rsidRDefault="00061B9B" w:rsidP="00746A8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UTORAK 28. 06. 2016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394"/>
      </w:tblGrid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Uč.</w:t>
            </w:r>
          </w:p>
        </w:tc>
        <w:tc>
          <w:tcPr>
            <w:tcW w:w="4253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8.00-8.45</w:t>
            </w:r>
          </w:p>
        </w:tc>
        <w:tc>
          <w:tcPr>
            <w:tcW w:w="4394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E337F5">
              <w:rPr>
                <w:b/>
                <w:color w:val="FF0000"/>
                <w:sz w:val="32"/>
                <w:szCs w:val="32"/>
              </w:rPr>
              <w:t>9.00-10.30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4253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Boženka Pavlić</w:t>
            </w:r>
          </w:p>
        </w:tc>
        <w:tc>
          <w:tcPr>
            <w:tcW w:w="4394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Željka Puljić</w:t>
            </w:r>
          </w:p>
        </w:tc>
      </w:tr>
      <w:tr w:rsidR="00061B9B" w:rsidRPr="00E337F5">
        <w:tc>
          <w:tcPr>
            <w:tcW w:w="675" w:type="dxa"/>
          </w:tcPr>
          <w:p w:rsidR="00061B9B" w:rsidRPr="00E337F5" w:rsidRDefault="00061B9B" w:rsidP="00E337F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E337F5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4253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Evelin Bulić (do 9.30)</w:t>
            </w:r>
          </w:p>
        </w:tc>
        <w:tc>
          <w:tcPr>
            <w:tcW w:w="4394" w:type="dxa"/>
          </w:tcPr>
          <w:p w:rsidR="00061B9B" w:rsidRPr="00E337F5" w:rsidRDefault="00061B9B" w:rsidP="00E337F5">
            <w:pPr>
              <w:spacing w:after="0"/>
              <w:jc w:val="center"/>
              <w:rPr>
                <w:sz w:val="32"/>
                <w:szCs w:val="32"/>
              </w:rPr>
            </w:pPr>
            <w:r w:rsidRPr="00E337F5">
              <w:rPr>
                <w:sz w:val="32"/>
                <w:szCs w:val="32"/>
              </w:rPr>
              <w:t>Mislava Matković</w:t>
            </w:r>
          </w:p>
        </w:tc>
      </w:tr>
    </w:tbl>
    <w:p w:rsidR="00061B9B" w:rsidRDefault="00061B9B" w:rsidP="00746A89">
      <w:pPr>
        <w:jc w:val="center"/>
        <w:rPr>
          <w:sz w:val="32"/>
          <w:szCs w:val="32"/>
        </w:rPr>
      </w:pPr>
    </w:p>
    <w:sectPr w:rsidR="00061B9B" w:rsidSect="006C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A89"/>
    <w:rsid w:val="00061B9B"/>
    <w:rsid w:val="000925C7"/>
    <w:rsid w:val="00253B86"/>
    <w:rsid w:val="00301F03"/>
    <w:rsid w:val="00340DE9"/>
    <w:rsid w:val="003769E3"/>
    <w:rsid w:val="0040377B"/>
    <w:rsid w:val="006C1781"/>
    <w:rsid w:val="00746A89"/>
    <w:rsid w:val="007E4005"/>
    <w:rsid w:val="008011EE"/>
    <w:rsid w:val="0089114A"/>
    <w:rsid w:val="009A3627"/>
    <w:rsid w:val="009D563D"/>
    <w:rsid w:val="009D716A"/>
    <w:rsid w:val="009E214D"/>
    <w:rsid w:val="00BE74EE"/>
    <w:rsid w:val="00E31933"/>
    <w:rsid w:val="00E337F5"/>
    <w:rsid w:val="00E501E3"/>
    <w:rsid w:val="00E679ED"/>
    <w:rsid w:val="00E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81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6A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37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Produžna nastava</dc:title>
  <dc:subject/>
  <dc:creator>Antonela</dc:creator>
  <cp:keywords/>
  <dc:description/>
  <cp:lastModifiedBy>Korisnik</cp:lastModifiedBy>
  <cp:revision>2</cp:revision>
  <cp:lastPrinted>2016-06-17T04:45:00Z</cp:lastPrinted>
  <dcterms:created xsi:type="dcterms:W3CDTF">2016-06-17T21:22:00Z</dcterms:created>
  <dcterms:modified xsi:type="dcterms:W3CDTF">2016-06-17T21:22:00Z</dcterms:modified>
</cp:coreProperties>
</file>