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A0" w:rsidRDefault="008928A0" w:rsidP="00565C06">
      <w:pPr>
        <w:jc w:val="center"/>
        <w:rPr>
          <w:sz w:val="32"/>
          <w:szCs w:val="32"/>
        </w:rPr>
      </w:pPr>
      <w:r>
        <w:rPr>
          <w:sz w:val="32"/>
          <w:szCs w:val="32"/>
        </w:rPr>
        <w:t>SL</w:t>
      </w:r>
      <w:r w:rsidRPr="005B797D">
        <w:rPr>
          <w:sz w:val="32"/>
          <w:szCs w:val="32"/>
        </w:rPr>
        <w:t>JEDEĆI UČENICI  SU POZVANI NA ŽUPANIJSKO NATJECANJE</w:t>
      </w:r>
      <w:r>
        <w:rPr>
          <w:sz w:val="32"/>
          <w:szCs w:val="32"/>
        </w:rPr>
        <w:t xml:space="preserve"> </w:t>
      </w:r>
    </w:p>
    <w:p w:rsidR="008928A0" w:rsidRPr="005B797D" w:rsidRDefault="008928A0" w:rsidP="00565C06">
      <w:pPr>
        <w:jc w:val="center"/>
        <w:rPr>
          <w:sz w:val="32"/>
          <w:szCs w:val="32"/>
        </w:rPr>
      </w:pPr>
      <w:r>
        <w:rPr>
          <w:sz w:val="32"/>
          <w:szCs w:val="32"/>
        </w:rPr>
        <w:t>IZ INFORMATIKE</w:t>
      </w:r>
    </w:p>
    <w:p w:rsidR="008928A0" w:rsidRDefault="008928A0" w:rsidP="00565C06">
      <w:pPr>
        <w:jc w:val="center"/>
        <w:rPr>
          <w:sz w:val="32"/>
          <w:szCs w:val="32"/>
        </w:rPr>
      </w:pPr>
      <w:r w:rsidRPr="005B797D">
        <w:rPr>
          <w:sz w:val="32"/>
          <w:szCs w:val="32"/>
        </w:rPr>
        <w:t>KOJE ĆE</w:t>
      </w:r>
      <w:r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>SE ODŽATI 21.2. U 13 SATI U SPLITU</w:t>
      </w:r>
    </w:p>
    <w:p w:rsidR="008928A0" w:rsidRDefault="008928A0" w:rsidP="00565C06">
      <w:pPr>
        <w:jc w:val="center"/>
        <w:rPr>
          <w:sz w:val="32"/>
          <w:szCs w:val="32"/>
        </w:rPr>
      </w:pPr>
    </w:p>
    <w:p w:rsidR="008928A0" w:rsidRPr="005B797D" w:rsidRDefault="008928A0" w:rsidP="009A628A">
      <w:pPr>
        <w:jc w:val="left"/>
        <w:rPr>
          <w:sz w:val="32"/>
          <w:szCs w:val="32"/>
        </w:rPr>
      </w:pPr>
      <w:r>
        <w:rPr>
          <w:sz w:val="32"/>
          <w:szCs w:val="32"/>
        </w:rPr>
        <w:t>Plasman</w:t>
      </w:r>
      <w:r>
        <w:rPr>
          <w:sz w:val="32"/>
          <w:szCs w:val="32"/>
        </w:rPr>
        <w:tab/>
        <w:t>ime i prezime</w:t>
      </w:r>
      <w:r>
        <w:rPr>
          <w:sz w:val="32"/>
          <w:szCs w:val="32"/>
        </w:rPr>
        <w:tab/>
        <w:t xml:space="preserve">   razred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broj bodova (30)</w:t>
      </w:r>
    </w:p>
    <w:p w:rsidR="008928A0" w:rsidRPr="005B797D" w:rsidRDefault="008928A0" w:rsidP="00565C06">
      <w:pPr>
        <w:rPr>
          <w:sz w:val="32"/>
          <w:szCs w:val="32"/>
        </w:rPr>
      </w:pPr>
    </w:p>
    <w:p w:rsidR="008928A0" w:rsidRPr="005B797D" w:rsidRDefault="008928A0" w:rsidP="00565C06">
      <w:pPr>
        <w:rPr>
          <w:sz w:val="32"/>
          <w:szCs w:val="32"/>
        </w:rPr>
      </w:pPr>
      <w:r w:rsidRPr="005B797D">
        <w:rPr>
          <w:sz w:val="32"/>
          <w:szCs w:val="32"/>
        </w:rPr>
        <w:t xml:space="preserve">1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Ivan Despot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 xml:space="preserve">      4.B                 </w:t>
      </w:r>
      <w:r w:rsidRPr="005B797D">
        <w:rPr>
          <w:sz w:val="32"/>
          <w:szCs w:val="32"/>
        </w:rPr>
        <w:t>24</w:t>
      </w:r>
      <w:r>
        <w:rPr>
          <w:sz w:val="32"/>
          <w:szCs w:val="32"/>
        </w:rPr>
        <w:t xml:space="preserve"> boda</w:t>
      </w:r>
    </w:p>
    <w:p w:rsidR="008928A0" w:rsidRPr="005B797D" w:rsidRDefault="008928A0" w:rsidP="00565C0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B797D"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Krešimir Lelas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 xml:space="preserve">      4.B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5B797D">
        <w:rPr>
          <w:sz w:val="32"/>
          <w:szCs w:val="32"/>
        </w:rPr>
        <w:t>23</w:t>
      </w:r>
      <w:r>
        <w:rPr>
          <w:sz w:val="32"/>
          <w:szCs w:val="32"/>
        </w:rPr>
        <w:t xml:space="preserve"> boda</w:t>
      </w:r>
    </w:p>
    <w:p w:rsidR="008928A0" w:rsidRPr="005B797D" w:rsidRDefault="008928A0" w:rsidP="00565C0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B797D"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Marta Han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 xml:space="preserve">      3.A              </w:t>
      </w:r>
      <w:r w:rsidRPr="005B797D">
        <w:rPr>
          <w:sz w:val="32"/>
          <w:szCs w:val="32"/>
        </w:rPr>
        <w:tab/>
        <w:t>21,5</w:t>
      </w:r>
      <w:r>
        <w:rPr>
          <w:sz w:val="32"/>
          <w:szCs w:val="32"/>
        </w:rPr>
        <w:t xml:space="preserve"> bodova</w:t>
      </w:r>
    </w:p>
    <w:p w:rsidR="008928A0" w:rsidRPr="005B797D" w:rsidRDefault="008928A0" w:rsidP="00565C0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B797D"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Mario Vekić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 xml:space="preserve">      2.A              </w:t>
      </w:r>
      <w:r w:rsidRPr="005B797D"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bodova</w:t>
      </w:r>
    </w:p>
    <w:p w:rsidR="008928A0" w:rsidRPr="005B797D" w:rsidRDefault="008928A0" w:rsidP="00565C06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5B797D"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Anđela Stanić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 xml:space="preserve">      3.A               </w:t>
      </w:r>
      <w:r w:rsidRPr="005B797D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bodova</w:t>
      </w:r>
    </w:p>
    <w:p w:rsidR="008928A0" w:rsidRPr="005B797D" w:rsidRDefault="008928A0" w:rsidP="00565C06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5B797D"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Marijana Buljubasic </w:t>
      </w:r>
      <w:r>
        <w:rPr>
          <w:sz w:val="32"/>
          <w:szCs w:val="32"/>
        </w:rPr>
        <w:t xml:space="preserve">2.A                </w:t>
      </w:r>
      <w:r w:rsidRPr="005B797D">
        <w:rPr>
          <w:sz w:val="32"/>
          <w:szCs w:val="32"/>
        </w:rPr>
        <w:t>18,5</w:t>
      </w:r>
      <w:r>
        <w:rPr>
          <w:sz w:val="32"/>
          <w:szCs w:val="32"/>
        </w:rPr>
        <w:t xml:space="preserve"> bodova</w:t>
      </w:r>
    </w:p>
    <w:p w:rsidR="008928A0" w:rsidRPr="005B797D" w:rsidRDefault="008928A0" w:rsidP="00565C06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5B797D">
        <w:rPr>
          <w:sz w:val="32"/>
          <w:szCs w:val="32"/>
        </w:rPr>
        <w:t xml:space="preserve"> </w:t>
      </w:r>
      <w:r w:rsidRPr="005B79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97D">
        <w:rPr>
          <w:sz w:val="32"/>
          <w:szCs w:val="32"/>
        </w:rPr>
        <w:t xml:space="preserve">Mihaela Kotarac </w:t>
      </w:r>
      <w:r>
        <w:rPr>
          <w:sz w:val="32"/>
          <w:szCs w:val="32"/>
        </w:rPr>
        <w:t xml:space="preserve">      2.B                 </w:t>
      </w:r>
      <w:r w:rsidRPr="005B797D">
        <w:rPr>
          <w:sz w:val="32"/>
          <w:szCs w:val="32"/>
        </w:rPr>
        <w:t>16</w:t>
      </w:r>
      <w:r>
        <w:rPr>
          <w:sz w:val="32"/>
          <w:szCs w:val="32"/>
        </w:rPr>
        <w:t xml:space="preserve"> bodova</w:t>
      </w:r>
    </w:p>
    <w:sectPr w:rsidR="008928A0" w:rsidRPr="005B797D" w:rsidSect="009F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C06"/>
    <w:rsid w:val="00340EAF"/>
    <w:rsid w:val="00545F86"/>
    <w:rsid w:val="00565C06"/>
    <w:rsid w:val="005B4A46"/>
    <w:rsid w:val="005B797D"/>
    <w:rsid w:val="00743CA9"/>
    <w:rsid w:val="008928A0"/>
    <w:rsid w:val="008C22E6"/>
    <w:rsid w:val="009704E0"/>
    <w:rsid w:val="009A628A"/>
    <w:rsid w:val="009F33AC"/>
    <w:rsid w:val="00D70D22"/>
    <w:rsid w:val="00DF3673"/>
    <w:rsid w:val="00E869CA"/>
    <w:rsid w:val="00FC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E0"/>
    <w:pPr>
      <w:spacing w:after="200" w:line="276" w:lineRule="auto"/>
      <w:jc w:val="both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704E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704E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4E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04E0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97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SLJEDEĆI UČENICI  SU POZVANI NA ŽUPANIJSKO NATJECANJE </dc:title>
  <dc:subject/>
  <dc:creator>Goga</dc:creator>
  <cp:keywords/>
  <dc:description/>
  <cp:lastModifiedBy>Korisnik</cp:lastModifiedBy>
  <cp:revision>2</cp:revision>
  <dcterms:created xsi:type="dcterms:W3CDTF">2014-02-04T10:27:00Z</dcterms:created>
  <dcterms:modified xsi:type="dcterms:W3CDTF">2014-02-04T10:27:00Z</dcterms:modified>
</cp:coreProperties>
</file>